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8C36" w14:textId="77777777" w:rsidR="00DB4AF4" w:rsidRDefault="00DB4AF4" w:rsidP="003502D4">
      <w:pPr>
        <w:rPr>
          <w:b/>
          <w:bCs/>
        </w:rPr>
      </w:pPr>
    </w:p>
    <w:p w14:paraId="4578C8E3" w14:textId="77777777" w:rsidR="00DB4AF4" w:rsidRDefault="00DB4AF4" w:rsidP="003502D4">
      <w:pPr>
        <w:rPr>
          <w:b/>
          <w:bCs/>
        </w:rPr>
      </w:pPr>
    </w:p>
    <w:p w14:paraId="765A1828" w14:textId="77777777" w:rsidR="00487CA6" w:rsidRDefault="00487CA6" w:rsidP="00487CA6">
      <w:pPr>
        <w:rPr>
          <w:b/>
          <w:bCs/>
        </w:rPr>
      </w:pPr>
    </w:p>
    <w:p w14:paraId="74A9DE63" w14:textId="7CCA4230" w:rsidR="00487CA6" w:rsidRPr="00104FDD" w:rsidRDefault="00487CA6" w:rsidP="00487CA6">
      <w:r w:rsidRPr="00104FDD">
        <w:rPr>
          <w:b/>
          <w:bCs/>
        </w:rPr>
        <w:t>Title</w:t>
      </w:r>
      <w:r w:rsidRPr="00104FDD">
        <w:t>:</w:t>
      </w:r>
      <w:r w:rsidRPr="00104FDD">
        <w:tab/>
      </w:r>
    </w:p>
    <w:p w14:paraId="33C5811D" w14:textId="610F5390" w:rsidR="00487CA6" w:rsidRPr="00104FDD" w:rsidRDefault="00487CA6" w:rsidP="00487CA6">
      <w:r w:rsidRPr="00104FDD">
        <w:rPr>
          <w:b/>
          <w:bCs/>
        </w:rPr>
        <w:t>Category</w:t>
      </w:r>
      <w:r w:rsidRPr="00104FDD">
        <w:t xml:space="preserve">: </w:t>
      </w:r>
      <w:r w:rsidRPr="00104FDD">
        <w:tab/>
        <w:t>Original/Review/Case Report/Clinical Tip/Technique</w:t>
      </w:r>
      <w:r>
        <w:t xml:space="preserve"> (select as appropriate)</w:t>
      </w:r>
    </w:p>
    <w:p w14:paraId="3AF706D5" w14:textId="77777777" w:rsidR="00487CA6" w:rsidRPr="00104FDD" w:rsidRDefault="00487CA6" w:rsidP="00487CA6">
      <w:pPr>
        <w:spacing w:after="0"/>
      </w:pPr>
      <w:r w:rsidRPr="00104FDD">
        <w:rPr>
          <w:b/>
          <w:bCs/>
        </w:rPr>
        <w:t>Abstract</w:t>
      </w:r>
      <w:r w:rsidRPr="00104FDD">
        <w:t>:</w:t>
      </w:r>
    </w:p>
    <w:p w14:paraId="31CDF64B" w14:textId="77777777" w:rsidR="00487CA6" w:rsidRPr="00104FDD" w:rsidRDefault="00487CA6" w:rsidP="00487CA6">
      <w:pPr>
        <w:pStyle w:val="ListParagraph"/>
        <w:numPr>
          <w:ilvl w:val="0"/>
          <w:numId w:val="3"/>
        </w:numPr>
      </w:pPr>
      <w:r w:rsidRPr="00104FDD">
        <w:t xml:space="preserve">Original article and systematic reviews should be structured as follows (Maximum 300 words) </w:t>
      </w:r>
    </w:p>
    <w:p w14:paraId="456E57B7" w14:textId="77777777" w:rsidR="00487CA6" w:rsidRPr="00104FDD" w:rsidRDefault="00487CA6" w:rsidP="00487CA6">
      <w:pPr>
        <w:pStyle w:val="ListParagraph"/>
        <w:numPr>
          <w:ilvl w:val="1"/>
          <w:numId w:val="3"/>
        </w:numPr>
      </w:pPr>
      <w:r w:rsidRPr="00104FDD">
        <w:t>Background</w:t>
      </w:r>
    </w:p>
    <w:p w14:paraId="3527D15C" w14:textId="77777777" w:rsidR="00487CA6" w:rsidRPr="00104FDD" w:rsidRDefault="00487CA6" w:rsidP="00487CA6">
      <w:pPr>
        <w:pStyle w:val="ListParagraph"/>
        <w:numPr>
          <w:ilvl w:val="1"/>
          <w:numId w:val="3"/>
        </w:numPr>
      </w:pPr>
      <w:r w:rsidRPr="00104FDD">
        <w:t>Aim</w:t>
      </w:r>
    </w:p>
    <w:p w14:paraId="53979402" w14:textId="77777777" w:rsidR="00487CA6" w:rsidRPr="00104FDD" w:rsidRDefault="00487CA6" w:rsidP="00487CA6">
      <w:pPr>
        <w:pStyle w:val="ListParagraph"/>
        <w:numPr>
          <w:ilvl w:val="1"/>
          <w:numId w:val="3"/>
        </w:numPr>
      </w:pPr>
      <w:r w:rsidRPr="00104FDD">
        <w:t>Materials and Method</w:t>
      </w:r>
    </w:p>
    <w:p w14:paraId="7915E58B" w14:textId="77777777" w:rsidR="00487CA6" w:rsidRPr="00104FDD" w:rsidRDefault="00487CA6" w:rsidP="00487CA6">
      <w:pPr>
        <w:pStyle w:val="ListParagraph"/>
        <w:numPr>
          <w:ilvl w:val="1"/>
          <w:numId w:val="3"/>
        </w:numPr>
      </w:pPr>
      <w:r w:rsidRPr="00104FDD">
        <w:t>Results</w:t>
      </w:r>
    </w:p>
    <w:p w14:paraId="5813F703" w14:textId="77777777" w:rsidR="00487CA6" w:rsidRPr="00104FDD" w:rsidRDefault="00487CA6" w:rsidP="00487CA6">
      <w:pPr>
        <w:pStyle w:val="ListParagraph"/>
        <w:numPr>
          <w:ilvl w:val="1"/>
          <w:numId w:val="3"/>
        </w:numPr>
      </w:pPr>
      <w:r w:rsidRPr="00104FDD">
        <w:t>Conclusion</w:t>
      </w:r>
    </w:p>
    <w:p w14:paraId="10F80F20" w14:textId="77777777" w:rsidR="00487CA6" w:rsidRPr="00104FDD" w:rsidRDefault="00487CA6" w:rsidP="00487CA6">
      <w:pPr>
        <w:pStyle w:val="ListParagraph"/>
        <w:numPr>
          <w:ilvl w:val="0"/>
          <w:numId w:val="3"/>
        </w:numPr>
      </w:pPr>
      <w:r w:rsidRPr="00104FDD">
        <w:t>Case Reports and Review [Unstructured; Maximum 250 words]</w:t>
      </w:r>
    </w:p>
    <w:p w14:paraId="1768FAB8" w14:textId="77777777" w:rsidR="00487CA6" w:rsidRPr="00104FDD" w:rsidRDefault="00487CA6" w:rsidP="00487CA6">
      <w:pPr>
        <w:pStyle w:val="ListParagraph"/>
        <w:numPr>
          <w:ilvl w:val="0"/>
          <w:numId w:val="3"/>
        </w:numPr>
      </w:pPr>
      <w:r w:rsidRPr="00104FDD">
        <w:t>Clinical Tip/Technique [ Unstructured; Maximum 200 words]</w:t>
      </w:r>
    </w:p>
    <w:p w14:paraId="3167323F" w14:textId="77777777" w:rsidR="00487CA6" w:rsidRPr="00104FDD" w:rsidRDefault="00487CA6" w:rsidP="00487CA6">
      <w:pPr>
        <w:spacing w:after="0"/>
      </w:pPr>
      <w:r w:rsidRPr="00104FDD">
        <w:rPr>
          <w:b/>
          <w:bCs/>
        </w:rPr>
        <w:t>Key words</w:t>
      </w:r>
      <w:r w:rsidRPr="00104FDD">
        <w:t>:</w:t>
      </w:r>
    </w:p>
    <w:p w14:paraId="5EFF66B6" w14:textId="77777777" w:rsidR="00487CA6" w:rsidRPr="00104FDD" w:rsidRDefault="00487CA6" w:rsidP="00487CA6">
      <w:pPr>
        <w:pStyle w:val="ListParagraph"/>
        <w:numPr>
          <w:ilvl w:val="0"/>
          <w:numId w:val="4"/>
        </w:numPr>
      </w:pPr>
      <w:r w:rsidRPr="00104FDD">
        <w:t xml:space="preserve">Use lower case and </w:t>
      </w:r>
      <w:proofErr w:type="spellStart"/>
      <w:r w:rsidRPr="00104FDD">
        <w:t>MeSH</w:t>
      </w:r>
      <w:proofErr w:type="spellEnd"/>
      <w:r w:rsidRPr="00104FDD">
        <w:t xml:space="preserve"> terms</w:t>
      </w:r>
    </w:p>
    <w:p w14:paraId="07144D6E" w14:textId="77777777" w:rsidR="00487CA6" w:rsidRPr="00104FDD" w:rsidRDefault="00487CA6" w:rsidP="00487CA6">
      <w:pPr>
        <w:pStyle w:val="ListParagraph"/>
        <w:numPr>
          <w:ilvl w:val="0"/>
          <w:numId w:val="4"/>
        </w:numPr>
      </w:pPr>
      <w:r w:rsidRPr="00104FDD">
        <w:t xml:space="preserve">Arrange in alphabetical order </w:t>
      </w:r>
    </w:p>
    <w:p w14:paraId="30EB2B5C" w14:textId="77777777" w:rsidR="00487CA6" w:rsidRPr="00104FDD" w:rsidRDefault="00487CA6" w:rsidP="00487CA6">
      <w:pPr>
        <w:pStyle w:val="ListParagraph"/>
        <w:numPr>
          <w:ilvl w:val="0"/>
          <w:numId w:val="4"/>
        </w:numPr>
      </w:pPr>
      <w:r w:rsidRPr="00104FDD">
        <w:t>Do not use terms from the title</w:t>
      </w:r>
    </w:p>
    <w:p w14:paraId="48EB3D51" w14:textId="77777777" w:rsidR="00487CA6" w:rsidRPr="00104FDD" w:rsidRDefault="00487CA6" w:rsidP="00487CA6">
      <w:pPr>
        <w:pStyle w:val="ListParagraph"/>
        <w:numPr>
          <w:ilvl w:val="0"/>
          <w:numId w:val="4"/>
        </w:numPr>
      </w:pPr>
      <w:r w:rsidRPr="00104FDD">
        <w:t>3-6 words</w:t>
      </w:r>
    </w:p>
    <w:p w14:paraId="45BF7B11" w14:textId="77777777" w:rsidR="00DB4AF4" w:rsidRDefault="00DB4AF4" w:rsidP="003502D4">
      <w:pPr>
        <w:rPr>
          <w:b/>
          <w:bCs/>
        </w:rPr>
      </w:pPr>
    </w:p>
    <w:sectPr w:rsidR="00DB4AF4" w:rsidSect="007105DA">
      <w:headerReference w:type="default" r:id="rId7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5F40" w14:textId="77777777" w:rsidR="00487CA6" w:rsidRDefault="00487CA6" w:rsidP="00DB038B">
      <w:pPr>
        <w:spacing w:after="0" w:line="240" w:lineRule="auto"/>
      </w:pPr>
      <w:r>
        <w:separator/>
      </w:r>
    </w:p>
  </w:endnote>
  <w:endnote w:type="continuationSeparator" w:id="0">
    <w:p w14:paraId="56E8F156" w14:textId="77777777" w:rsidR="00487CA6" w:rsidRDefault="00487CA6" w:rsidP="00DB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0368" w14:textId="77777777" w:rsidR="00487CA6" w:rsidRDefault="00487CA6" w:rsidP="00DB038B">
      <w:pPr>
        <w:spacing w:after="0" w:line="240" w:lineRule="auto"/>
      </w:pPr>
      <w:r>
        <w:separator/>
      </w:r>
    </w:p>
  </w:footnote>
  <w:footnote w:type="continuationSeparator" w:id="0">
    <w:p w14:paraId="3F6ACCB5" w14:textId="77777777" w:rsidR="00487CA6" w:rsidRDefault="00487CA6" w:rsidP="00DB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6973" w14:textId="77777777" w:rsidR="00DB038B" w:rsidRPr="00534714" w:rsidRDefault="00DB4AF4" w:rsidP="00534714">
    <w:pPr>
      <w:pStyle w:val="Header"/>
    </w:pPr>
    <w:r w:rsidRPr="00213467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1" locked="0" layoutInCell="1" allowOverlap="1" wp14:anchorId="29A5835F" wp14:editId="4DADA9D4">
          <wp:simplePos x="0" y="0"/>
          <wp:positionH relativeFrom="column">
            <wp:posOffset>1905</wp:posOffset>
          </wp:positionH>
          <wp:positionV relativeFrom="paragraph">
            <wp:posOffset>31750</wp:posOffset>
          </wp:positionV>
          <wp:extent cx="6816335" cy="152146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3" t="9012" b="66071"/>
                  <a:stretch/>
                </pic:blipFill>
                <pic:spPr bwMode="auto">
                  <a:xfrm>
                    <a:off x="0" y="0"/>
                    <a:ext cx="6821643" cy="1522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A590D73" wp14:editId="6565A9AD">
          <wp:simplePos x="0" y="0"/>
          <wp:positionH relativeFrom="column">
            <wp:posOffset>-876300</wp:posOffset>
          </wp:positionH>
          <wp:positionV relativeFrom="paragraph">
            <wp:posOffset>95250</wp:posOffset>
          </wp:positionV>
          <wp:extent cx="878205" cy="8782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E88"/>
    <w:multiLevelType w:val="hybridMultilevel"/>
    <w:tmpl w:val="6664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59C"/>
    <w:multiLevelType w:val="hybridMultilevel"/>
    <w:tmpl w:val="BE96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2EAA"/>
    <w:multiLevelType w:val="hybridMultilevel"/>
    <w:tmpl w:val="E766E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1796"/>
    <w:multiLevelType w:val="hybridMultilevel"/>
    <w:tmpl w:val="0BA038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tbQwMDayNLCwsDRS0lEKTi0uzszPAykwrwUAostTniwAAAA="/>
  </w:docVars>
  <w:rsids>
    <w:rsidRoot w:val="00487CA6"/>
    <w:rsid w:val="00104FDD"/>
    <w:rsid w:val="00222394"/>
    <w:rsid w:val="003502D4"/>
    <w:rsid w:val="00452BBC"/>
    <w:rsid w:val="00481710"/>
    <w:rsid w:val="0048688C"/>
    <w:rsid w:val="00487CA6"/>
    <w:rsid w:val="00534714"/>
    <w:rsid w:val="00586C3E"/>
    <w:rsid w:val="005A7E7B"/>
    <w:rsid w:val="0069762F"/>
    <w:rsid w:val="007105DA"/>
    <w:rsid w:val="00814D25"/>
    <w:rsid w:val="0092432A"/>
    <w:rsid w:val="0094588F"/>
    <w:rsid w:val="00A02295"/>
    <w:rsid w:val="00A77BD9"/>
    <w:rsid w:val="00B201D3"/>
    <w:rsid w:val="00BE0897"/>
    <w:rsid w:val="00C15FD3"/>
    <w:rsid w:val="00CA778A"/>
    <w:rsid w:val="00CB7558"/>
    <w:rsid w:val="00D45AB2"/>
    <w:rsid w:val="00D76838"/>
    <w:rsid w:val="00DA2CFC"/>
    <w:rsid w:val="00DB038B"/>
    <w:rsid w:val="00DB4AF4"/>
    <w:rsid w:val="00DB5200"/>
    <w:rsid w:val="00E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680D4"/>
  <w15:docId w15:val="{5EF27F7A-5AEE-4F69-BEDC-0547F77E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8B"/>
  </w:style>
  <w:style w:type="paragraph" w:styleId="Footer">
    <w:name w:val="footer"/>
    <w:basedOn w:val="Normal"/>
    <w:link w:val="FooterChar"/>
    <w:uiPriority w:val="99"/>
    <w:unhideWhenUsed/>
    <w:rsid w:val="00DB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8B"/>
  </w:style>
  <w:style w:type="paragraph" w:styleId="ListParagraph">
    <w:name w:val="List Paragraph"/>
    <w:basedOn w:val="Normal"/>
    <w:uiPriority w:val="34"/>
    <w:qFormat/>
    <w:rsid w:val="00DB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hima\OneDrive\Documents\Custom%20Office%20Templates\Jcp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Jcpi template.dotx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</dc:creator>
  <cp:lastModifiedBy>fathima banu</cp:lastModifiedBy>
  <cp:revision>1</cp:revision>
  <dcterms:created xsi:type="dcterms:W3CDTF">2021-06-14T03:57:00Z</dcterms:created>
  <dcterms:modified xsi:type="dcterms:W3CDTF">2021-06-14T03:59:00Z</dcterms:modified>
</cp:coreProperties>
</file>