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10D9" w14:textId="77777777" w:rsidR="00DB4AF4" w:rsidRDefault="00DB4AF4" w:rsidP="003502D4">
      <w:pPr>
        <w:rPr>
          <w:b/>
          <w:bCs/>
        </w:rPr>
      </w:pPr>
    </w:p>
    <w:p w14:paraId="72812933" w14:textId="77777777" w:rsidR="00DB4AF4" w:rsidRDefault="00DB4AF4" w:rsidP="003502D4">
      <w:pPr>
        <w:rPr>
          <w:b/>
          <w:bCs/>
        </w:rPr>
      </w:pPr>
    </w:p>
    <w:p w14:paraId="16439653" w14:textId="51F829BC" w:rsidR="009D4216" w:rsidRPr="00996928" w:rsidRDefault="009D4216" w:rsidP="009D4216">
      <w:pPr>
        <w:rPr>
          <w:rFonts w:ascii="Times New Roman" w:hAnsi="Times New Roman" w:cs="Times New Roman"/>
          <w:sz w:val="24"/>
          <w:szCs w:val="24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6928">
        <w:rPr>
          <w:rFonts w:ascii="Times New Roman" w:hAnsi="Times New Roman" w:cs="Times New Roman"/>
          <w:sz w:val="24"/>
          <w:szCs w:val="24"/>
        </w:rPr>
        <w:t>Original Research/Review/Case Report/Clinical Tip/Technique</w:t>
      </w:r>
      <w:r>
        <w:rPr>
          <w:rFonts w:ascii="Times New Roman" w:hAnsi="Times New Roman" w:cs="Times New Roman"/>
          <w:sz w:val="24"/>
          <w:szCs w:val="24"/>
        </w:rPr>
        <w:t xml:space="preserve"> (select appropriate)</w:t>
      </w:r>
    </w:p>
    <w:p w14:paraId="39EAAB38" w14:textId="77777777" w:rsidR="009D4216" w:rsidRPr="00996928" w:rsidRDefault="009D4216" w:rsidP="009D42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69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B75E9A" w14:textId="77777777" w:rsidR="009D4216" w:rsidRDefault="009D4216" w:rsidP="009D42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E53">
        <w:rPr>
          <w:rFonts w:ascii="Times New Roman" w:hAnsi="Times New Roman" w:cs="Times New Roman"/>
          <w:sz w:val="24"/>
          <w:szCs w:val="24"/>
        </w:rPr>
        <w:t>(refer abstract page template)</w:t>
      </w:r>
    </w:p>
    <w:p w14:paraId="67B54349" w14:textId="77777777" w:rsidR="009D4216" w:rsidRDefault="009D4216" w:rsidP="009D4216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  <w:lang w:val="en-IN"/>
        </w:rPr>
        <w:t>keywords</w:t>
      </w:r>
      <w:r w:rsidRPr="00996928">
        <w:rPr>
          <w:rFonts w:ascii="Times New Roman" w:hAnsi="Times New Roman" w:cs="Times New Roman"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2FE345C6" w14:textId="77777777" w:rsidR="009D4216" w:rsidRDefault="009D4216" w:rsidP="009D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</w:rPr>
        <w:t>Blinded Article 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CF8993E" w14:textId="77777777" w:rsidR="009D4216" w:rsidRDefault="009D4216" w:rsidP="009D42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type: Times New Roman</w:t>
      </w:r>
    </w:p>
    <w:p w14:paraId="281BB0F9" w14:textId="77777777" w:rsidR="009D4216" w:rsidRDefault="009D4216" w:rsidP="009D42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size:12</w:t>
      </w:r>
    </w:p>
    <w:p w14:paraId="496104F1" w14:textId="77777777" w:rsidR="009D4216" w:rsidRPr="003F6E53" w:rsidRDefault="009D4216" w:rsidP="009D42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F6E53">
        <w:rPr>
          <w:rFonts w:ascii="Times New Roman" w:hAnsi="Times New Roman" w:cs="Times New Roman"/>
          <w:sz w:val="24"/>
          <w:szCs w:val="24"/>
        </w:rPr>
        <w:t>eference in superscript in order of appearance</w:t>
      </w:r>
    </w:p>
    <w:p w14:paraId="2A076C24" w14:textId="77777777" w:rsidR="009D4216" w:rsidRDefault="009D4216" w:rsidP="009D4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 w:rsidRPr="0099692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79CC6BB4" w14:textId="77777777" w:rsidR="009D4216" w:rsidRPr="003F6E53" w:rsidRDefault="009D4216" w:rsidP="009D421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6E53">
        <w:rPr>
          <w:rFonts w:ascii="Times New Roman" w:hAnsi="Times New Roman" w:cs="Times New Roman"/>
          <w:sz w:val="24"/>
          <w:szCs w:val="24"/>
          <w:lang w:val="en-IN"/>
        </w:rPr>
        <w:t>Vancouver styles NLM Format</w:t>
      </w:r>
    </w:p>
    <w:p w14:paraId="324CD54C" w14:textId="77777777" w:rsidR="009D4216" w:rsidRPr="003F6E53" w:rsidRDefault="009D4216" w:rsidP="009D421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6E53">
        <w:rPr>
          <w:rFonts w:ascii="Times New Roman" w:hAnsi="Times New Roman" w:cs="Times New Roman"/>
          <w:sz w:val="24"/>
          <w:szCs w:val="24"/>
          <w:lang w:val="en-IN"/>
        </w:rPr>
        <w:t>Do not auto number</w:t>
      </w:r>
    </w:p>
    <w:p w14:paraId="489F96A8" w14:textId="77777777" w:rsidR="009D4216" w:rsidRPr="00996928" w:rsidRDefault="009D4216" w:rsidP="009D4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  <w:lang w:val="en-IN"/>
        </w:rPr>
        <w:t>Tables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2D6380E7" w14:textId="77777777" w:rsidR="009D4216" w:rsidRPr="003F6E53" w:rsidRDefault="009D4216" w:rsidP="009D421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6E53">
        <w:rPr>
          <w:rFonts w:ascii="Times New Roman" w:hAnsi="Times New Roman" w:cs="Times New Roman"/>
          <w:sz w:val="24"/>
          <w:szCs w:val="24"/>
          <w:lang w:val="en-IN"/>
        </w:rPr>
        <w:t>In Arabic numeral</w:t>
      </w:r>
    </w:p>
    <w:p w14:paraId="5D54D789" w14:textId="77777777" w:rsidR="009D4216" w:rsidRPr="003F6E53" w:rsidRDefault="009D4216" w:rsidP="009D421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6E53">
        <w:rPr>
          <w:rFonts w:ascii="Times New Roman" w:hAnsi="Times New Roman" w:cs="Times New Roman"/>
          <w:sz w:val="24"/>
          <w:szCs w:val="24"/>
          <w:lang w:val="en-IN"/>
        </w:rPr>
        <w:t>limit to 4 tables for original research, reviews &amp; 2 tables for other categories</w:t>
      </w:r>
    </w:p>
    <w:p w14:paraId="1ADD96C3" w14:textId="77777777" w:rsidR="009D4216" w:rsidRPr="00996928" w:rsidRDefault="009D4216" w:rsidP="009D4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96928">
        <w:rPr>
          <w:rFonts w:ascii="Times New Roman" w:hAnsi="Times New Roman" w:cs="Times New Roman"/>
          <w:b/>
          <w:bCs/>
          <w:sz w:val="24"/>
          <w:szCs w:val="24"/>
          <w:lang w:val="en-IN"/>
        </w:rPr>
        <w:t>Figure Legends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41ED7136" w14:textId="77777777" w:rsidR="009D4216" w:rsidRDefault="009D4216" w:rsidP="009D421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3F6E53">
        <w:rPr>
          <w:rFonts w:ascii="Times New Roman" w:hAnsi="Times New Roman" w:cs="Times New Roman"/>
          <w:sz w:val="24"/>
          <w:szCs w:val="24"/>
          <w:lang w:val="en-IN"/>
        </w:rPr>
        <w:t>n Arabic numeral</w:t>
      </w:r>
    </w:p>
    <w:p w14:paraId="4D1CEB33" w14:textId="77777777" w:rsidR="009D4216" w:rsidRPr="003F6E53" w:rsidRDefault="009D4216" w:rsidP="009D421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6E53">
        <w:rPr>
          <w:rFonts w:ascii="Times New Roman" w:hAnsi="Times New Roman" w:cs="Times New Roman"/>
          <w:sz w:val="24"/>
          <w:szCs w:val="24"/>
          <w:lang w:val="en-IN"/>
        </w:rPr>
        <w:t>limit to 6 images for original research, reviews, clinical tips &amp; 10 images for case reports, case series</w:t>
      </w:r>
    </w:p>
    <w:p w14:paraId="6977E169" w14:textId="77777777" w:rsidR="009D4216" w:rsidRPr="00996928" w:rsidRDefault="009D4216" w:rsidP="009D4216">
      <w:pPr>
        <w:rPr>
          <w:rFonts w:ascii="Times New Roman" w:hAnsi="Times New Roman" w:cs="Times New Roman"/>
          <w:sz w:val="24"/>
          <w:szCs w:val="24"/>
        </w:rPr>
      </w:pPr>
    </w:p>
    <w:p w14:paraId="60167798" w14:textId="77777777" w:rsidR="00DB4AF4" w:rsidRDefault="00DB4AF4" w:rsidP="003502D4">
      <w:pPr>
        <w:rPr>
          <w:b/>
          <w:bCs/>
        </w:rPr>
      </w:pPr>
    </w:p>
    <w:sectPr w:rsidR="00DB4AF4" w:rsidSect="007105DA">
      <w:headerReference w:type="default" r:id="rId7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34A" w14:textId="77777777" w:rsidR="009D4216" w:rsidRDefault="009D4216" w:rsidP="00DB038B">
      <w:pPr>
        <w:spacing w:after="0" w:line="240" w:lineRule="auto"/>
      </w:pPr>
      <w:r>
        <w:separator/>
      </w:r>
    </w:p>
  </w:endnote>
  <w:endnote w:type="continuationSeparator" w:id="0">
    <w:p w14:paraId="639A59A8" w14:textId="77777777" w:rsidR="009D4216" w:rsidRDefault="009D4216" w:rsidP="00D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FBFA" w14:textId="77777777" w:rsidR="009D4216" w:rsidRDefault="009D4216" w:rsidP="00DB038B">
      <w:pPr>
        <w:spacing w:after="0" w:line="240" w:lineRule="auto"/>
      </w:pPr>
      <w:r>
        <w:separator/>
      </w:r>
    </w:p>
  </w:footnote>
  <w:footnote w:type="continuationSeparator" w:id="0">
    <w:p w14:paraId="6B7B9D12" w14:textId="77777777" w:rsidR="009D4216" w:rsidRDefault="009D4216" w:rsidP="00D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6EFA" w14:textId="77777777" w:rsidR="00DB038B" w:rsidRPr="00534714" w:rsidRDefault="00DB4AF4" w:rsidP="00534714">
    <w:pPr>
      <w:pStyle w:val="Header"/>
    </w:pPr>
    <w:r w:rsidRPr="00213467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173ECCAD" wp14:editId="5F3ECBAF">
          <wp:simplePos x="0" y="0"/>
          <wp:positionH relativeFrom="column">
            <wp:posOffset>1905</wp:posOffset>
          </wp:positionH>
          <wp:positionV relativeFrom="paragraph">
            <wp:posOffset>31750</wp:posOffset>
          </wp:positionV>
          <wp:extent cx="6816335" cy="152146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3" t="9012" b="66071"/>
                  <a:stretch/>
                </pic:blipFill>
                <pic:spPr bwMode="auto">
                  <a:xfrm>
                    <a:off x="0" y="0"/>
                    <a:ext cx="6821643" cy="1522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718D351" wp14:editId="5E6F7CA0">
          <wp:simplePos x="0" y="0"/>
          <wp:positionH relativeFrom="column">
            <wp:posOffset>-876300</wp:posOffset>
          </wp:positionH>
          <wp:positionV relativeFrom="paragraph">
            <wp:posOffset>95250</wp:posOffset>
          </wp:positionV>
          <wp:extent cx="878205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88"/>
    <w:multiLevelType w:val="hybridMultilevel"/>
    <w:tmpl w:val="66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59C"/>
    <w:multiLevelType w:val="hybridMultilevel"/>
    <w:tmpl w:val="BE9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5E02"/>
    <w:multiLevelType w:val="hybridMultilevel"/>
    <w:tmpl w:val="61464A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2EAA"/>
    <w:multiLevelType w:val="hybridMultilevel"/>
    <w:tmpl w:val="E766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0CC"/>
    <w:multiLevelType w:val="hybridMultilevel"/>
    <w:tmpl w:val="0AEEA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DE5"/>
    <w:multiLevelType w:val="hybridMultilevel"/>
    <w:tmpl w:val="73424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1796"/>
    <w:multiLevelType w:val="hybridMultilevel"/>
    <w:tmpl w:val="0BA03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C14"/>
    <w:multiLevelType w:val="hybridMultilevel"/>
    <w:tmpl w:val="B5D06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bQwMDayNLCwsDRS0lEKTi0uzszPAykwrwUAostTniwAAAA="/>
  </w:docVars>
  <w:rsids>
    <w:rsidRoot w:val="009D4216"/>
    <w:rsid w:val="00104FDD"/>
    <w:rsid w:val="00222394"/>
    <w:rsid w:val="003502D4"/>
    <w:rsid w:val="00452BBC"/>
    <w:rsid w:val="00481710"/>
    <w:rsid w:val="0048688C"/>
    <w:rsid w:val="00534714"/>
    <w:rsid w:val="00586C3E"/>
    <w:rsid w:val="005A7E7B"/>
    <w:rsid w:val="0069762F"/>
    <w:rsid w:val="007105DA"/>
    <w:rsid w:val="00814D25"/>
    <w:rsid w:val="0092432A"/>
    <w:rsid w:val="0094588F"/>
    <w:rsid w:val="009D4216"/>
    <w:rsid w:val="00A02295"/>
    <w:rsid w:val="00A77BD9"/>
    <w:rsid w:val="00BE0897"/>
    <w:rsid w:val="00C15FD3"/>
    <w:rsid w:val="00CA778A"/>
    <w:rsid w:val="00CB7558"/>
    <w:rsid w:val="00D45AB2"/>
    <w:rsid w:val="00D76838"/>
    <w:rsid w:val="00DA2CFC"/>
    <w:rsid w:val="00DB038B"/>
    <w:rsid w:val="00DB4AF4"/>
    <w:rsid w:val="00DB5200"/>
    <w:rsid w:val="00E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EA1A"/>
  <w15:docId w15:val="{5D1C5072-3AB6-426B-874F-5FC4F9F6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B"/>
  </w:style>
  <w:style w:type="paragraph" w:styleId="Footer">
    <w:name w:val="footer"/>
    <w:basedOn w:val="Normal"/>
    <w:link w:val="Foot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B"/>
  </w:style>
  <w:style w:type="paragraph" w:styleId="ListParagraph">
    <w:name w:val="List Paragraph"/>
    <w:basedOn w:val="Normal"/>
    <w:uiPriority w:val="34"/>
    <w:qFormat/>
    <w:rsid w:val="00D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ima\OneDrive\Documents\Custom%20Office%20Templates\Jcp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Jcpi template.dotx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</dc:creator>
  <cp:lastModifiedBy>fathima banu</cp:lastModifiedBy>
  <cp:revision>1</cp:revision>
  <dcterms:created xsi:type="dcterms:W3CDTF">2021-06-14T04:00:00Z</dcterms:created>
  <dcterms:modified xsi:type="dcterms:W3CDTF">2021-06-14T04:01:00Z</dcterms:modified>
</cp:coreProperties>
</file>