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BA31" w14:textId="2F126F0E" w:rsidR="00DB4AF4" w:rsidRDefault="00DB4AF4" w:rsidP="003502D4">
      <w:pPr>
        <w:rPr>
          <w:b/>
          <w:bCs/>
        </w:rPr>
      </w:pPr>
    </w:p>
    <w:p w14:paraId="713B44B9" w14:textId="09C868D8" w:rsidR="00F179E9" w:rsidRDefault="00F179E9" w:rsidP="003502D4">
      <w:pPr>
        <w:rPr>
          <w:b/>
          <w:bCs/>
        </w:rPr>
      </w:pPr>
    </w:p>
    <w:p w14:paraId="648E7DB9" w14:textId="77777777" w:rsidR="00F179E9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497A1E10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From</w:t>
      </w:r>
    </w:p>
    <w:p w14:paraId="6CE02F51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Hlk74316286"/>
      <w:r w:rsidRPr="00C67665">
        <w:rPr>
          <w:rFonts w:ascii="Times New Roman" w:hAnsi="Times New Roman" w:cs="Times New Roman"/>
          <w:sz w:val="24"/>
          <w:szCs w:val="24"/>
          <w:lang w:val="en-IN"/>
        </w:rPr>
        <w:t>Corresponding Author Name</w:t>
      </w:r>
    </w:p>
    <w:p w14:paraId="6F8418A7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Designation</w:t>
      </w:r>
    </w:p>
    <w:p w14:paraId="39B2C3F7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Affiliation</w:t>
      </w:r>
    </w:p>
    <w:p w14:paraId="1A14B9F8" w14:textId="77777777" w:rsidR="00F179E9" w:rsidRPr="00C67665" w:rsidRDefault="00F179E9" w:rsidP="00F179E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Address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282F0D67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Email ID</w:t>
      </w:r>
    </w:p>
    <w:p w14:paraId="3021E5A3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Ph No: +91</w:t>
      </w:r>
    </w:p>
    <w:bookmarkEnd w:id="0"/>
    <w:p w14:paraId="1F73610E" w14:textId="77777777" w:rsidR="00F179E9" w:rsidRPr="00C67665" w:rsidRDefault="00F179E9" w:rsidP="00F179E9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285F0A76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To</w:t>
      </w:r>
    </w:p>
    <w:p w14:paraId="6121296E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The Editor in Chief</w:t>
      </w:r>
    </w:p>
    <w:p w14:paraId="503F55A0" w14:textId="77777777" w:rsidR="00F179E9" w:rsidRPr="00C67665" w:rsidRDefault="00F179E9" w:rsidP="00F17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Journal of Clinical Prosthodontics and Implantology</w:t>
      </w:r>
    </w:p>
    <w:p w14:paraId="28C4ADD9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1C4E25B1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Respected Sir</w:t>
      </w:r>
    </w:p>
    <w:p w14:paraId="7D08B231" w14:textId="01B45316" w:rsidR="00F179E9" w:rsidRPr="00C67665" w:rsidRDefault="00F179E9" w:rsidP="00F179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 would like to submit the article titled “_________” to your esteemed journal. We declare no conflict of interest among the authors. All the authors stated have duly contributed towards the manuscript.</w:t>
      </w:r>
    </w:p>
    <w:p w14:paraId="13F77F96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18E6632E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59778C57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67665">
        <w:rPr>
          <w:rFonts w:ascii="Times New Roman" w:hAnsi="Times New Roman" w:cs="Times New Roman"/>
          <w:sz w:val="24"/>
          <w:szCs w:val="24"/>
          <w:lang w:val="en-IN"/>
        </w:rPr>
        <w:t>Yours Truly</w:t>
      </w:r>
    </w:p>
    <w:p w14:paraId="5A4FBB06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3FC6B1B7" w14:textId="77777777" w:rsidR="00F179E9" w:rsidRPr="00C67665" w:rsidRDefault="00F179E9" w:rsidP="00F179E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686ACEDA" w14:textId="77777777" w:rsidR="00F179E9" w:rsidRDefault="00F179E9" w:rsidP="003502D4">
      <w:pPr>
        <w:rPr>
          <w:b/>
          <w:bCs/>
        </w:rPr>
      </w:pPr>
    </w:p>
    <w:p w14:paraId="42AAC583" w14:textId="77777777" w:rsidR="00DB4AF4" w:rsidRDefault="00DB4AF4" w:rsidP="003502D4">
      <w:pPr>
        <w:rPr>
          <w:b/>
          <w:bCs/>
        </w:rPr>
      </w:pPr>
    </w:p>
    <w:p w14:paraId="2C681905" w14:textId="77777777" w:rsidR="00DB4AF4" w:rsidRDefault="00DB4AF4" w:rsidP="003502D4">
      <w:pPr>
        <w:rPr>
          <w:b/>
          <w:bCs/>
        </w:rPr>
      </w:pPr>
    </w:p>
    <w:sectPr w:rsidR="00DB4AF4" w:rsidSect="007105DA">
      <w:headerReference w:type="default" r:id="rId7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271F" w14:textId="77777777" w:rsidR="00F179E9" w:rsidRDefault="00F179E9" w:rsidP="00DB038B">
      <w:pPr>
        <w:spacing w:after="0" w:line="240" w:lineRule="auto"/>
      </w:pPr>
      <w:r>
        <w:separator/>
      </w:r>
    </w:p>
  </w:endnote>
  <w:endnote w:type="continuationSeparator" w:id="0">
    <w:p w14:paraId="31989F83" w14:textId="77777777" w:rsidR="00F179E9" w:rsidRDefault="00F179E9" w:rsidP="00DB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93E8" w14:textId="77777777" w:rsidR="00F179E9" w:rsidRDefault="00F179E9" w:rsidP="00DB038B">
      <w:pPr>
        <w:spacing w:after="0" w:line="240" w:lineRule="auto"/>
      </w:pPr>
      <w:r>
        <w:separator/>
      </w:r>
    </w:p>
  </w:footnote>
  <w:footnote w:type="continuationSeparator" w:id="0">
    <w:p w14:paraId="0EAA0BD1" w14:textId="77777777" w:rsidR="00F179E9" w:rsidRDefault="00F179E9" w:rsidP="00DB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642" w14:textId="77777777" w:rsidR="00DB038B" w:rsidRPr="00534714" w:rsidRDefault="00DB4AF4" w:rsidP="00534714">
    <w:pPr>
      <w:pStyle w:val="Header"/>
    </w:pPr>
    <w:r w:rsidRPr="00213467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22D8635F" wp14:editId="6268E650">
          <wp:simplePos x="0" y="0"/>
          <wp:positionH relativeFrom="column">
            <wp:posOffset>1905</wp:posOffset>
          </wp:positionH>
          <wp:positionV relativeFrom="paragraph">
            <wp:posOffset>31750</wp:posOffset>
          </wp:positionV>
          <wp:extent cx="6816335" cy="152146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3" t="9012" b="66071"/>
                  <a:stretch/>
                </pic:blipFill>
                <pic:spPr bwMode="auto">
                  <a:xfrm>
                    <a:off x="0" y="0"/>
                    <a:ext cx="6821643" cy="1522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D586ABE" wp14:editId="7403F980">
          <wp:simplePos x="0" y="0"/>
          <wp:positionH relativeFrom="column">
            <wp:posOffset>-876300</wp:posOffset>
          </wp:positionH>
          <wp:positionV relativeFrom="paragraph">
            <wp:posOffset>95250</wp:posOffset>
          </wp:positionV>
          <wp:extent cx="878205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88"/>
    <w:multiLevelType w:val="hybridMultilevel"/>
    <w:tmpl w:val="66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59C"/>
    <w:multiLevelType w:val="hybridMultilevel"/>
    <w:tmpl w:val="BE9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EAA"/>
    <w:multiLevelType w:val="hybridMultilevel"/>
    <w:tmpl w:val="E766E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796"/>
    <w:multiLevelType w:val="hybridMultilevel"/>
    <w:tmpl w:val="0BA03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tbQwMDayNLCwsDRS0lEKTi0uzszPAykwrwUAostTniwAAAA="/>
  </w:docVars>
  <w:rsids>
    <w:rsidRoot w:val="00F179E9"/>
    <w:rsid w:val="00104FDD"/>
    <w:rsid w:val="00222394"/>
    <w:rsid w:val="003502D4"/>
    <w:rsid w:val="00452BBC"/>
    <w:rsid w:val="00481710"/>
    <w:rsid w:val="0048688C"/>
    <w:rsid w:val="00534714"/>
    <w:rsid w:val="00586C3E"/>
    <w:rsid w:val="005A7E7B"/>
    <w:rsid w:val="0069762F"/>
    <w:rsid w:val="007105DA"/>
    <w:rsid w:val="00814D25"/>
    <w:rsid w:val="0092432A"/>
    <w:rsid w:val="0094588F"/>
    <w:rsid w:val="00A02295"/>
    <w:rsid w:val="00A77BD9"/>
    <w:rsid w:val="00BE0897"/>
    <w:rsid w:val="00C15FD3"/>
    <w:rsid w:val="00CA778A"/>
    <w:rsid w:val="00CB7558"/>
    <w:rsid w:val="00D45AB2"/>
    <w:rsid w:val="00D76838"/>
    <w:rsid w:val="00DA2CFC"/>
    <w:rsid w:val="00DB038B"/>
    <w:rsid w:val="00DB4AF4"/>
    <w:rsid w:val="00DB5200"/>
    <w:rsid w:val="00E56319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11C02"/>
  <w15:docId w15:val="{BD21C122-451A-45B2-8EC3-3A3E40E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B"/>
  </w:style>
  <w:style w:type="paragraph" w:styleId="Footer">
    <w:name w:val="footer"/>
    <w:basedOn w:val="Normal"/>
    <w:link w:val="Foot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B"/>
  </w:style>
  <w:style w:type="paragraph" w:styleId="ListParagraph">
    <w:name w:val="List Paragraph"/>
    <w:basedOn w:val="Normal"/>
    <w:uiPriority w:val="34"/>
    <w:qFormat/>
    <w:rsid w:val="00DB0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ima\OneDrive\Documents\Custom%20Office%20Templates\Jcp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Jcpi template.dotx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</dc:creator>
  <cp:lastModifiedBy>fathima banu</cp:lastModifiedBy>
  <cp:revision>1</cp:revision>
  <dcterms:created xsi:type="dcterms:W3CDTF">2021-06-14T04:08:00Z</dcterms:created>
  <dcterms:modified xsi:type="dcterms:W3CDTF">2021-06-14T04:13:00Z</dcterms:modified>
</cp:coreProperties>
</file>