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AA5" w14:textId="77777777" w:rsidR="00DB4AF4" w:rsidRDefault="00DB4AF4" w:rsidP="003502D4">
      <w:pPr>
        <w:rPr>
          <w:b/>
          <w:bCs/>
        </w:rPr>
      </w:pPr>
    </w:p>
    <w:p w14:paraId="4BDF5152" w14:textId="77777777" w:rsidR="00DB4AF4" w:rsidRDefault="00DB4AF4" w:rsidP="003502D4">
      <w:pPr>
        <w:rPr>
          <w:b/>
          <w:bCs/>
        </w:rPr>
      </w:pPr>
    </w:p>
    <w:p w14:paraId="1BC52025" w14:textId="70C49B1C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Category:</w:t>
      </w:r>
    </w:p>
    <w:p w14:paraId="65EAFAF5" w14:textId="22EA90E3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Title:</w:t>
      </w:r>
    </w:p>
    <w:p w14:paraId="02AA889C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634788F5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Running Title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4A5E195D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16FFE705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Author names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To be presented as </w:t>
      </w:r>
    </w:p>
    <w:p w14:paraId="724E634F" w14:textId="77777777" w:rsidR="00502FC4" w:rsidRPr="00123D2E" w:rsidRDefault="00502FC4" w:rsidP="00502F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 xml:space="preserve">First Author Name </w:t>
      </w:r>
      <w:r w:rsidRPr="00123D2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a</w:t>
      </w:r>
      <w:r w:rsidRPr="00123D2E">
        <w:rPr>
          <w:rFonts w:ascii="Times New Roman" w:hAnsi="Times New Roman" w:cs="Times New Roman"/>
          <w:sz w:val="24"/>
          <w:szCs w:val="24"/>
          <w:lang w:val="en-IN"/>
        </w:rPr>
        <w:t xml:space="preserve">, Second Author Name </w:t>
      </w:r>
      <w:r w:rsidRPr="00123D2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b </w:t>
      </w:r>
      <w:r w:rsidRPr="00123D2E">
        <w:rPr>
          <w:rFonts w:ascii="Times New Roman" w:hAnsi="Times New Roman" w:cs="Times New Roman"/>
          <w:sz w:val="24"/>
          <w:szCs w:val="24"/>
          <w:lang w:val="en-IN"/>
        </w:rPr>
        <w:t>and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</w:t>
      </w:r>
      <w:r w:rsidRPr="00123D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23D2E">
        <w:rPr>
          <w:rFonts w:ascii="Times New Roman" w:hAnsi="Times New Roman" w:cs="Times New Roman"/>
          <w:sz w:val="24"/>
          <w:szCs w:val="24"/>
        </w:rPr>
        <w:t xml:space="preserve">maximum of </w:t>
      </w:r>
      <w:proofErr w:type="gramStart"/>
      <w:r w:rsidRPr="00123D2E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6)</w:t>
      </w:r>
      <w:r w:rsidRPr="00123D2E">
        <w:rPr>
          <w:rFonts w:ascii="Times New Roman" w:hAnsi="Times New Roman" w:cs="Times New Roman"/>
          <w:sz w:val="24"/>
          <w:szCs w:val="24"/>
        </w:rPr>
        <w:t xml:space="preserve"> for original </w:t>
      </w:r>
      <w:r>
        <w:rPr>
          <w:rFonts w:ascii="Times New Roman" w:hAnsi="Times New Roman" w:cs="Times New Roman"/>
          <w:sz w:val="24"/>
          <w:szCs w:val="24"/>
        </w:rPr>
        <w:t>research/</w:t>
      </w:r>
      <w:r w:rsidRPr="00123D2E">
        <w:rPr>
          <w:rFonts w:ascii="Times New Roman" w:hAnsi="Times New Roman" w:cs="Times New Roman"/>
          <w:sz w:val="24"/>
          <w:szCs w:val="24"/>
        </w:rPr>
        <w:t>reviews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123D2E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123D2E">
        <w:rPr>
          <w:rFonts w:ascii="Times New Roman" w:hAnsi="Times New Roman" w:cs="Times New Roman"/>
          <w:sz w:val="24"/>
          <w:szCs w:val="24"/>
        </w:rPr>
        <w:t xml:space="preserve"> for case reports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3D2E">
        <w:rPr>
          <w:rFonts w:ascii="Times New Roman" w:hAnsi="Times New Roman" w:cs="Times New Roman"/>
          <w:sz w:val="24"/>
          <w:szCs w:val="24"/>
        </w:rPr>
        <w:t>clinical tip/technique.</w:t>
      </w:r>
    </w:p>
    <w:p w14:paraId="4444CC41" w14:textId="77777777" w:rsidR="00502FC4" w:rsidRDefault="00502FC4" w:rsidP="00502F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123D2E">
        <w:rPr>
          <w:rFonts w:ascii="Times New Roman" w:hAnsi="Times New Roman" w:cs="Times New Roman"/>
          <w:sz w:val="24"/>
          <w:szCs w:val="24"/>
        </w:rPr>
        <w:t xml:space="preserve">uperscripts a, b, c, d, e, &amp; f will denote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3D2E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123D2E">
        <w:rPr>
          <w:rFonts w:ascii="Times New Roman" w:hAnsi="Times New Roman" w:cs="Times New Roman"/>
          <w:sz w:val="24"/>
          <w:szCs w:val="24"/>
        </w:rPr>
        <w:t xml:space="preserve"> </w:t>
      </w:r>
      <w:r w:rsidRPr="00123D2E">
        <w:rPr>
          <w:rFonts w:ascii="Times New Roman" w:hAnsi="Times New Roman" w:cs="Times New Roman"/>
          <w:sz w:val="24"/>
          <w:szCs w:val="24"/>
          <w:lang w:val="en-IN"/>
        </w:rPr>
        <w:t xml:space="preserve">designation, affiliation, city, &amp; country </w:t>
      </w:r>
      <w:r>
        <w:rPr>
          <w:rFonts w:ascii="Times New Roman" w:hAnsi="Times New Roman" w:cs="Times New Roman"/>
          <w:sz w:val="24"/>
          <w:szCs w:val="24"/>
          <w:lang w:val="en-IN"/>
        </w:rPr>
        <w:t>in that order</w:t>
      </w:r>
    </w:p>
    <w:p w14:paraId="1E5CAB83" w14:textId="77777777" w:rsidR="00502FC4" w:rsidRPr="00961376" w:rsidRDefault="00502FC4" w:rsidP="00502F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61376">
        <w:rPr>
          <w:rFonts w:ascii="Times New Roman" w:hAnsi="Times New Roman" w:cs="Times New Roman"/>
          <w:sz w:val="24"/>
          <w:szCs w:val="24"/>
          <w:lang w:val="en-IN"/>
        </w:rPr>
        <w:t xml:space="preserve">The corresponding author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details </w:t>
      </w:r>
      <w:r w:rsidRPr="00961376">
        <w:rPr>
          <w:rFonts w:ascii="Times New Roman" w:hAnsi="Times New Roman" w:cs="Times New Roman"/>
          <w:sz w:val="24"/>
          <w:szCs w:val="24"/>
          <w:lang w:val="en-IN"/>
        </w:rPr>
        <w:t>should be presented as follows</w:t>
      </w:r>
    </w:p>
    <w:p w14:paraId="642C8885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Name</w:t>
      </w:r>
    </w:p>
    <w:p w14:paraId="1B7E3E8B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Designation</w:t>
      </w:r>
    </w:p>
    <w:p w14:paraId="5532275F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Affiliation</w:t>
      </w:r>
    </w:p>
    <w:p w14:paraId="001D4F4B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Address</w:t>
      </w:r>
    </w:p>
    <w:p w14:paraId="7F77934F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Email ID</w:t>
      </w:r>
    </w:p>
    <w:p w14:paraId="295B3E34" w14:textId="77777777" w:rsidR="00502FC4" w:rsidRPr="00123D2E" w:rsidRDefault="00502FC4" w:rsidP="00502FC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23D2E">
        <w:rPr>
          <w:rFonts w:ascii="Times New Roman" w:hAnsi="Times New Roman" w:cs="Times New Roman"/>
          <w:sz w:val="24"/>
          <w:szCs w:val="24"/>
          <w:lang w:val="en-IN"/>
        </w:rPr>
        <w:t>Ph No: (with code)</w:t>
      </w:r>
    </w:p>
    <w:p w14:paraId="2C6E2689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18C920DA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Acknowledgement</w:t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(if any)</w:t>
      </w:r>
    </w:p>
    <w:p w14:paraId="76FDFED1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9259DE7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Funding Sources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>Yes/No (</w:t>
      </w:r>
      <w:r w:rsidRPr="00726A4E">
        <w:rPr>
          <w:rFonts w:ascii="Times New Roman" w:hAnsi="Times New Roman" w:cs="Times New Roman"/>
          <w:sz w:val="24"/>
          <w:szCs w:val="24"/>
          <w:lang w:val="en-IN"/>
        </w:rPr>
        <w:t>if yes declare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</w:p>
    <w:p w14:paraId="032751B5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676355E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C41AB">
        <w:rPr>
          <w:rFonts w:ascii="Times New Roman" w:hAnsi="Times New Roman" w:cs="Times New Roman"/>
          <w:b/>
          <w:bCs/>
          <w:sz w:val="24"/>
          <w:szCs w:val="24"/>
          <w:lang w:val="en-IN"/>
        </w:rPr>
        <w:t>Conflict Of Interest</w:t>
      </w:r>
      <w:r w:rsidRPr="001C41AB">
        <w:rPr>
          <w:rFonts w:ascii="Times New Roman" w:hAnsi="Times New Roman" w:cs="Times New Roman"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Yes/No (</w:t>
      </w:r>
      <w:r w:rsidRPr="00726A4E">
        <w:rPr>
          <w:rFonts w:ascii="Times New Roman" w:hAnsi="Times New Roman" w:cs="Times New Roman"/>
          <w:sz w:val="24"/>
          <w:szCs w:val="24"/>
          <w:lang w:val="en-IN"/>
        </w:rPr>
        <w:t>if yes declare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</w:p>
    <w:p w14:paraId="4FEA1BDC" w14:textId="77777777" w:rsidR="00502FC4" w:rsidRPr="001C41AB" w:rsidRDefault="00502FC4" w:rsidP="00502FC4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633BA70E" w14:textId="77777777" w:rsidR="00502FC4" w:rsidRPr="0035049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50494">
        <w:rPr>
          <w:rFonts w:ascii="Times New Roman" w:hAnsi="Times New Roman" w:cs="Times New Roman"/>
          <w:b/>
          <w:bCs/>
          <w:sz w:val="24"/>
          <w:szCs w:val="24"/>
          <w:lang w:val="en-IN"/>
        </w:rPr>
        <w:t>Registration Number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350494">
        <w:rPr>
          <w:rFonts w:ascii="Times New Roman" w:hAnsi="Times New Roman" w:cs="Times New Roman"/>
          <w:b/>
          <w:bCs/>
          <w:sz w:val="24"/>
          <w:szCs w:val="24"/>
          <w:lang w:val="en-IN"/>
        </w:rPr>
        <w:t>Institutional Review/Ethics Board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  <w:r w:rsidRPr="00726A4E">
        <w:rPr>
          <w:rFonts w:ascii="Times New Roman" w:hAnsi="Times New Roman" w:cs="Times New Roman"/>
          <w:sz w:val="24"/>
          <w:szCs w:val="24"/>
          <w:lang w:val="en-IN"/>
        </w:rPr>
        <w:t>(if applicable upload appropriate document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along with the manuscripts</w:t>
      </w:r>
      <w:r w:rsidRPr="00726A4E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14:paraId="02849FA7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4ED7BCC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5B30872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50494">
        <w:rPr>
          <w:rFonts w:ascii="Times New Roman" w:hAnsi="Times New Roman" w:cs="Times New Roman"/>
          <w:b/>
          <w:bCs/>
          <w:sz w:val="24"/>
          <w:szCs w:val="24"/>
          <w:lang w:val="en-IN"/>
        </w:rPr>
        <w:t>Registration Number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350494">
        <w:rPr>
          <w:rFonts w:ascii="Times New Roman" w:hAnsi="Times New Roman" w:cs="Times New Roman"/>
          <w:b/>
          <w:bCs/>
          <w:sz w:val="24"/>
          <w:szCs w:val="24"/>
          <w:lang w:val="en-IN"/>
        </w:rPr>
        <w:t>Clinical Trial/Review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</w:p>
    <w:p w14:paraId="1057C4E6" w14:textId="77777777" w:rsidR="00502FC4" w:rsidRDefault="00502FC4" w:rsidP="00502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13F8769" w14:textId="77777777" w:rsidR="00DB4AF4" w:rsidRDefault="00DB4AF4" w:rsidP="003502D4">
      <w:pPr>
        <w:rPr>
          <w:b/>
          <w:bCs/>
        </w:rPr>
      </w:pPr>
    </w:p>
    <w:sectPr w:rsidR="00DB4AF4" w:rsidSect="007105DA">
      <w:headerReference w:type="default" r:id="rId7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F091" w14:textId="77777777" w:rsidR="00502FC4" w:rsidRDefault="00502FC4" w:rsidP="00DB038B">
      <w:pPr>
        <w:spacing w:after="0" w:line="240" w:lineRule="auto"/>
      </w:pPr>
      <w:r>
        <w:separator/>
      </w:r>
    </w:p>
  </w:endnote>
  <w:endnote w:type="continuationSeparator" w:id="0">
    <w:p w14:paraId="2AC0A413" w14:textId="77777777" w:rsidR="00502FC4" w:rsidRDefault="00502FC4" w:rsidP="00D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B212" w14:textId="77777777" w:rsidR="00502FC4" w:rsidRDefault="00502FC4" w:rsidP="00DB038B">
      <w:pPr>
        <w:spacing w:after="0" w:line="240" w:lineRule="auto"/>
      </w:pPr>
      <w:r>
        <w:separator/>
      </w:r>
    </w:p>
  </w:footnote>
  <w:footnote w:type="continuationSeparator" w:id="0">
    <w:p w14:paraId="40714DCE" w14:textId="77777777" w:rsidR="00502FC4" w:rsidRDefault="00502FC4" w:rsidP="00D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CD0" w14:textId="77777777" w:rsidR="00DB038B" w:rsidRPr="00534714" w:rsidRDefault="00DB4AF4" w:rsidP="00534714">
    <w:pPr>
      <w:pStyle w:val="Header"/>
    </w:pPr>
    <w:r w:rsidRPr="00213467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2564781D" wp14:editId="1A60A79C">
          <wp:simplePos x="0" y="0"/>
          <wp:positionH relativeFrom="column">
            <wp:posOffset>1905</wp:posOffset>
          </wp:positionH>
          <wp:positionV relativeFrom="paragraph">
            <wp:posOffset>31750</wp:posOffset>
          </wp:positionV>
          <wp:extent cx="6816335" cy="152146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3" t="9012" b="66071"/>
                  <a:stretch/>
                </pic:blipFill>
                <pic:spPr bwMode="auto">
                  <a:xfrm>
                    <a:off x="0" y="0"/>
                    <a:ext cx="6821643" cy="1522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90AD28F" wp14:editId="7F3C64FA">
          <wp:simplePos x="0" y="0"/>
          <wp:positionH relativeFrom="column">
            <wp:posOffset>-876300</wp:posOffset>
          </wp:positionH>
          <wp:positionV relativeFrom="paragraph">
            <wp:posOffset>95250</wp:posOffset>
          </wp:positionV>
          <wp:extent cx="878205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88"/>
    <w:multiLevelType w:val="hybridMultilevel"/>
    <w:tmpl w:val="66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59C"/>
    <w:multiLevelType w:val="hybridMultilevel"/>
    <w:tmpl w:val="BE9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EAA"/>
    <w:multiLevelType w:val="hybridMultilevel"/>
    <w:tmpl w:val="E766E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796"/>
    <w:multiLevelType w:val="hybridMultilevel"/>
    <w:tmpl w:val="0BA03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D2F"/>
    <w:multiLevelType w:val="hybridMultilevel"/>
    <w:tmpl w:val="ED989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bQwMDayNLCwsDRS0lEKTi0uzszPAykwrwUAostTniwAAAA="/>
  </w:docVars>
  <w:rsids>
    <w:rsidRoot w:val="00502FC4"/>
    <w:rsid w:val="00104FDD"/>
    <w:rsid w:val="00220014"/>
    <w:rsid w:val="00222394"/>
    <w:rsid w:val="003502D4"/>
    <w:rsid w:val="00452BBC"/>
    <w:rsid w:val="00481710"/>
    <w:rsid w:val="0048688C"/>
    <w:rsid w:val="00502FC4"/>
    <w:rsid w:val="00534714"/>
    <w:rsid w:val="00586C3E"/>
    <w:rsid w:val="005A7E7B"/>
    <w:rsid w:val="0069762F"/>
    <w:rsid w:val="007105DA"/>
    <w:rsid w:val="00814D25"/>
    <w:rsid w:val="0092432A"/>
    <w:rsid w:val="0094588F"/>
    <w:rsid w:val="00A02295"/>
    <w:rsid w:val="00A77BD9"/>
    <w:rsid w:val="00BE0897"/>
    <w:rsid w:val="00C15FD3"/>
    <w:rsid w:val="00CA778A"/>
    <w:rsid w:val="00CB7558"/>
    <w:rsid w:val="00D45AB2"/>
    <w:rsid w:val="00D76838"/>
    <w:rsid w:val="00DA2CFC"/>
    <w:rsid w:val="00DB038B"/>
    <w:rsid w:val="00DB4AF4"/>
    <w:rsid w:val="00DB5200"/>
    <w:rsid w:val="00E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CBDD"/>
  <w15:docId w15:val="{445A606F-F583-4A8D-A023-8865975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B"/>
  </w:style>
  <w:style w:type="paragraph" w:styleId="Footer">
    <w:name w:val="footer"/>
    <w:basedOn w:val="Normal"/>
    <w:link w:val="FooterChar"/>
    <w:uiPriority w:val="99"/>
    <w:unhideWhenUsed/>
    <w:rsid w:val="00DB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B"/>
  </w:style>
  <w:style w:type="paragraph" w:styleId="ListParagraph">
    <w:name w:val="List Paragraph"/>
    <w:basedOn w:val="Normal"/>
    <w:uiPriority w:val="34"/>
    <w:qFormat/>
    <w:rsid w:val="00D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ima\OneDrive\Documents\Custom%20Office%20Templates\Jcp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Jcpi template.dotx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</dc:creator>
  <cp:lastModifiedBy>fathima banu</cp:lastModifiedBy>
  <cp:revision>2</cp:revision>
  <dcterms:created xsi:type="dcterms:W3CDTF">2021-06-14T04:05:00Z</dcterms:created>
  <dcterms:modified xsi:type="dcterms:W3CDTF">2021-06-14T04:06:00Z</dcterms:modified>
</cp:coreProperties>
</file>